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47" w:rsidRPr="00EE366A" w:rsidRDefault="00A96947" w:rsidP="00F7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Генеральному директору ООО «Транс-Авто»</w:t>
      </w: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Рыльскому Геннадию Петровичу</w:t>
      </w: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Добронравовой Марины Николаевны,</w:t>
      </w: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проживающей по адресу:</w:t>
      </w: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188540, Ленинградская область,</w:t>
      </w: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г. Сосновый Бор, ул. Космонавтов, д. 23</w:t>
      </w: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телефон: 8-(427-23) 1-23-45</w:t>
      </w:r>
    </w:p>
    <w:p w:rsidR="00A96947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96947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6947" w:rsidRPr="00EE366A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6947" w:rsidRPr="00EE366A" w:rsidRDefault="00A96947" w:rsidP="00F7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Жалоба</w:t>
      </w:r>
    </w:p>
    <w:p w:rsidR="00A96947" w:rsidRPr="00EE366A" w:rsidRDefault="00A96947" w:rsidP="00EE3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15 июня 2016 года моя мама, Глущук Елена Никаноровна (29.08.1948 г.р.) серьезно пострадала в результате непрофессиональных действий водителя маршрутного такси № 25 (госномер АН 1234 ВГ)  Петровского Сергея Сергеевича.</w:t>
      </w:r>
    </w:p>
    <w:p w:rsidR="00A96947" w:rsidRPr="00EE366A" w:rsidRDefault="00A96947" w:rsidP="00EE3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15.06.2016г. около 21:45 высаживая пассажиров на ост. Комсомольской водитель, не дожидаясь пока пассажиры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A96947" w:rsidRPr="00EE366A" w:rsidRDefault="00A96947" w:rsidP="00EE3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A96947" w:rsidRPr="00EE366A" w:rsidRDefault="00A96947" w:rsidP="00EE3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A96947" w:rsidRPr="00EE366A" w:rsidRDefault="00A96947" w:rsidP="00EE3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требую разобраться в данном инциденте и возместить Глущук Елене Никаноровне 29.08.2948г.р., стоимость операции и медикаментов (чеки, выписки из истории болезни прилагаю). Также требую увольнения водителя Петровского С. С. В противном случае я буду жаловаться в Прокуратуру г. Сосновый Бор.</w:t>
      </w:r>
    </w:p>
    <w:p w:rsidR="00A96947" w:rsidRPr="00EE366A" w:rsidRDefault="00A96947" w:rsidP="00EE36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Письменный ответ прошу направить в установленные законодательством сроки по адресу моего проживания: 188540, Ленинградская область, г. Сосновый Бор, ул. Космонавтов, д. 23.</w:t>
      </w:r>
    </w:p>
    <w:p w:rsidR="00A96947" w:rsidRPr="00EE366A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96947" w:rsidRPr="00EE366A" w:rsidRDefault="00A96947" w:rsidP="00F7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A96947" w:rsidRPr="00EE366A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96947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6947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6947" w:rsidRPr="00EE366A" w:rsidRDefault="00A96947" w:rsidP="00F734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Перечень прилагаемых документов:</w:t>
      </w:r>
    </w:p>
    <w:p w:rsidR="00A96947" w:rsidRPr="00EE366A" w:rsidRDefault="00A96947" w:rsidP="00F73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Свидетельские показания от 20.06.2016г.</w:t>
      </w:r>
    </w:p>
    <w:p w:rsidR="00A96947" w:rsidRPr="00EE366A" w:rsidRDefault="00A96947" w:rsidP="00F73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Выписка из истории болезни.</w:t>
      </w:r>
    </w:p>
    <w:p w:rsidR="00A96947" w:rsidRPr="00EE366A" w:rsidRDefault="00A96947" w:rsidP="00F73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Рентгеновские снимки.</w:t>
      </w:r>
    </w:p>
    <w:p w:rsidR="00A96947" w:rsidRPr="00EE366A" w:rsidRDefault="00A96947" w:rsidP="00F73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A96947" w:rsidRPr="00EE366A" w:rsidRDefault="00A96947" w:rsidP="00F734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66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A96947" w:rsidRPr="00EE366A" w:rsidRDefault="00A96947" w:rsidP="00F7348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A96947" w:rsidRPr="00EE366A" w:rsidSect="00D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47" w:rsidRDefault="00A96947" w:rsidP="00EE366A">
      <w:pPr>
        <w:spacing w:after="0" w:line="240" w:lineRule="auto"/>
      </w:pPr>
      <w:r>
        <w:separator/>
      </w:r>
    </w:p>
  </w:endnote>
  <w:endnote w:type="continuationSeparator" w:id="0">
    <w:p w:rsidR="00A96947" w:rsidRDefault="00A96947" w:rsidP="00E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47" w:rsidRDefault="00A96947" w:rsidP="00EE366A">
      <w:pPr>
        <w:spacing w:after="0" w:line="240" w:lineRule="auto"/>
      </w:pPr>
      <w:r>
        <w:separator/>
      </w:r>
    </w:p>
  </w:footnote>
  <w:footnote w:type="continuationSeparator" w:id="0">
    <w:p w:rsidR="00A96947" w:rsidRDefault="00A96947" w:rsidP="00E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8B"/>
    <w:rsid w:val="003A6E61"/>
    <w:rsid w:val="007908D2"/>
    <w:rsid w:val="007A4A05"/>
    <w:rsid w:val="008C3BA0"/>
    <w:rsid w:val="008D74BE"/>
    <w:rsid w:val="00A96947"/>
    <w:rsid w:val="00D175DF"/>
    <w:rsid w:val="00DE5D92"/>
    <w:rsid w:val="00E300CF"/>
    <w:rsid w:val="00EE366A"/>
    <w:rsid w:val="00F7348B"/>
    <w:rsid w:val="00FB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7348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6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265</Words>
  <Characters>1515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Окольникова</dc:creator>
  <cp:keywords/>
  <dc:description/>
  <cp:lastModifiedBy>User</cp:lastModifiedBy>
  <cp:revision>4</cp:revision>
  <dcterms:created xsi:type="dcterms:W3CDTF">2018-07-17T17:37:00Z</dcterms:created>
  <dcterms:modified xsi:type="dcterms:W3CDTF">2019-05-19T14:30:00Z</dcterms:modified>
</cp:coreProperties>
</file>