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AD" w:rsidRPr="00394C63" w:rsidRDefault="000078AD" w:rsidP="00394C63">
      <w:pPr>
        <w:spacing w:after="200" w:line="276" w:lineRule="auto"/>
        <w:jc w:val="right"/>
      </w:pPr>
      <w:r w:rsidRPr="00394C63">
        <w:t>Генеральному директору ООО «Альянс»</w:t>
      </w:r>
    </w:p>
    <w:p w:rsidR="000078AD" w:rsidRPr="00394C63" w:rsidRDefault="000078AD" w:rsidP="00394C63">
      <w:pPr>
        <w:spacing w:after="200" w:line="276" w:lineRule="auto"/>
        <w:jc w:val="right"/>
      </w:pPr>
      <w:r w:rsidRPr="00394C63">
        <w:t>Медведеву М.П.</w:t>
      </w:r>
    </w:p>
    <w:p w:rsidR="000078AD" w:rsidRPr="00394C63" w:rsidRDefault="000078AD" w:rsidP="00394C63">
      <w:pPr>
        <w:spacing w:after="200" w:line="276" w:lineRule="auto"/>
        <w:jc w:val="right"/>
      </w:pPr>
      <w:r w:rsidRPr="00394C63">
        <w:t xml:space="preserve">от экономиста </w:t>
      </w:r>
    </w:p>
    <w:p w:rsidR="000078AD" w:rsidRPr="00394C63" w:rsidRDefault="000078AD" w:rsidP="00394C63">
      <w:pPr>
        <w:spacing w:after="200" w:line="276" w:lineRule="auto"/>
        <w:jc w:val="right"/>
      </w:pPr>
      <w:r w:rsidRPr="00394C63">
        <w:t>Лисицыной М.Д.</w:t>
      </w:r>
    </w:p>
    <w:p w:rsidR="000078AD" w:rsidRPr="00394C63" w:rsidRDefault="000078AD" w:rsidP="00394C63">
      <w:pPr>
        <w:spacing w:after="200" w:line="276" w:lineRule="auto"/>
        <w:jc w:val="center"/>
        <w:rPr>
          <w:sz w:val="28"/>
          <w:szCs w:val="28"/>
        </w:rPr>
      </w:pPr>
      <w:r w:rsidRPr="00394C63">
        <w:rPr>
          <w:sz w:val="28"/>
          <w:szCs w:val="28"/>
        </w:rPr>
        <w:t>Заявление</w:t>
      </w:r>
    </w:p>
    <w:p w:rsidR="000078AD" w:rsidRPr="00394C63" w:rsidRDefault="000078AD" w:rsidP="00394C63">
      <w:pPr>
        <w:spacing w:after="200" w:line="276" w:lineRule="auto"/>
        <w:ind w:firstLine="708"/>
        <w:jc w:val="both"/>
      </w:pPr>
      <w:r w:rsidRPr="00394C63">
        <w:t>Прошу предоставить мне стандартный налог</w:t>
      </w:r>
      <w:bookmarkStart w:id="0" w:name="_GoBack"/>
      <w:bookmarkEnd w:id="0"/>
      <w:r w:rsidRPr="00394C63">
        <w:t>овый вычет по НДФЛ на моих детей:</w:t>
      </w:r>
    </w:p>
    <w:p w:rsidR="000078AD" w:rsidRPr="00394C63" w:rsidRDefault="000078AD" w:rsidP="00394C63">
      <w:pPr>
        <w:spacing w:after="200" w:line="276" w:lineRule="auto"/>
        <w:ind w:firstLine="708"/>
        <w:jc w:val="both"/>
      </w:pPr>
      <w:r w:rsidRPr="00394C63">
        <w:t>Лисицына Юрия Михайловича, 08.01.2009 г.р., в размере 1400 руб.,</w:t>
      </w:r>
    </w:p>
    <w:p w:rsidR="000078AD" w:rsidRPr="00394C63" w:rsidRDefault="000078AD" w:rsidP="00394C63">
      <w:pPr>
        <w:spacing w:after="200" w:line="276" w:lineRule="auto"/>
        <w:ind w:firstLine="708"/>
        <w:jc w:val="both"/>
      </w:pPr>
      <w:r w:rsidRPr="00394C63">
        <w:t>Лисицына Андрея Михайловича, 25.05.2012 г.р., в размере 1400 руб.,</w:t>
      </w:r>
    </w:p>
    <w:p w:rsidR="000078AD" w:rsidRPr="00394C63" w:rsidRDefault="000078AD" w:rsidP="00394C63">
      <w:pPr>
        <w:spacing w:after="200" w:line="276" w:lineRule="auto"/>
        <w:ind w:firstLine="708"/>
        <w:jc w:val="both"/>
      </w:pPr>
      <w:r w:rsidRPr="00394C63">
        <w:t xml:space="preserve">Лисицыну Веру Михайловну, 15.07.2014 г.р., в размере 3000 руб. </w:t>
      </w:r>
    </w:p>
    <w:p w:rsidR="000078AD" w:rsidRPr="00394C63" w:rsidRDefault="000078AD" w:rsidP="00394C63">
      <w:pPr>
        <w:spacing w:after="200" w:line="276" w:lineRule="auto"/>
        <w:ind w:firstLine="708"/>
        <w:jc w:val="both"/>
      </w:pPr>
      <w:r w:rsidRPr="00394C63">
        <w:t>Вычет прошу предоставлять ежемесячно в течение налогового периода. Основание: пп. 4 п. 1 ст. 218 НК РФ.</w:t>
      </w:r>
    </w:p>
    <w:p w:rsidR="000078AD" w:rsidRPr="00394C63" w:rsidRDefault="000078AD" w:rsidP="00394C63">
      <w:pPr>
        <w:spacing w:after="200" w:line="276" w:lineRule="auto"/>
        <w:ind w:firstLine="708"/>
        <w:jc w:val="both"/>
      </w:pPr>
      <w:r w:rsidRPr="00394C63">
        <w:t>При изменении обстоятельств, на основании которых предоставляется стандартный налоговый вычет, обязуюсь своевременно сообщать об этом.</w:t>
      </w:r>
    </w:p>
    <w:p w:rsidR="000078AD" w:rsidRPr="00394C63" w:rsidRDefault="000078AD" w:rsidP="00394C63">
      <w:pPr>
        <w:spacing w:after="200" w:line="276" w:lineRule="auto"/>
        <w:ind w:firstLine="708"/>
        <w:jc w:val="both"/>
      </w:pPr>
      <w:r w:rsidRPr="00394C63">
        <w:t>Приложение:</w:t>
      </w:r>
    </w:p>
    <w:p w:rsidR="000078AD" w:rsidRPr="00394C63" w:rsidRDefault="000078AD" w:rsidP="00394C63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394C63">
        <w:t>Свидетельство о рождении Лисицына Ю.М. (копия).</w:t>
      </w:r>
    </w:p>
    <w:p w:rsidR="000078AD" w:rsidRPr="00394C63" w:rsidRDefault="000078AD" w:rsidP="00394C63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394C63">
        <w:t>Свидетельство о рождении Лисицына А.М. (копия).</w:t>
      </w:r>
    </w:p>
    <w:p w:rsidR="000078AD" w:rsidRPr="00394C63" w:rsidRDefault="000078AD" w:rsidP="00394C63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394C63">
        <w:t>Свидетельство о рождении Лисицыной В.М. (копия).</w:t>
      </w:r>
    </w:p>
    <w:p w:rsidR="000078AD" w:rsidRPr="00394C63" w:rsidRDefault="000078AD" w:rsidP="00394C63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394C63">
        <w:t>Паспорт гражданина РФ Лисицыной М.Д. (копия).</w:t>
      </w:r>
    </w:p>
    <w:p w:rsidR="000078AD" w:rsidRPr="00394C63" w:rsidRDefault="000078AD" w:rsidP="00394C63">
      <w:pPr>
        <w:spacing w:after="200" w:line="276" w:lineRule="auto"/>
        <w:jc w:val="both"/>
      </w:pPr>
    </w:p>
    <w:p w:rsidR="000078AD" w:rsidRPr="00394C63" w:rsidRDefault="000078AD" w:rsidP="00394C63">
      <w:pPr>
        <w:spacing w:after="200" w:line="276" w:lineRule="auto"/>
        <w:jc w:val="center"/>
      </w:pPr>
      <w:r w:rsidRPr="00394C63">
        <w:t xml:space="preserve">30 марта </w:t>
      </w:r>
      <w:smartTag w:uri="urn:schemas-microsoft-com:office:smarttags" w:element="metricconverter">
        <w:smartTagPr>
          <w:attr w:name="ProductID" w:val="2019 г"/>
        </w:smartTagPr>
        <w:r w:rsidRPr="00394C63">
          <w:t>201</w:t>
        </w:r>
        <w:r w:rsidRPr="00870A7D">
          <w:t>9</w:t>
        </w:r>
        <w:r w:rsidRPr="00394C63">
          <w:t xml:space="preserve"> г</w:t>
        </w:r>
      </w:smartTag>
      <w:r w:rsidRPr="00394C63">
        <w:t>.</w:t>
      </w:r>
      <w:r w:rsidRPr="00394C63">
        <w:tab/>
      </w:r>
      <w:r w:rsidRPr="00394C63">
        <w:tab/>
      </w:r>
      <w:r w:rsidRPr="00394C63">
        <w:tab/>
        <w:t xml:space="preserve"> </w:t>
      </w:r>
      <w:r w:rsidRPr="00394C63">
        <w:rPr>
          <w:i/>
          <w:u w:val="single"/>
        </w:rPr>
        <w:t>Лисицына</w:t>
      </w:r>
      <w:r w:rsidRPr="00394C63">
        <w:t xml:space="preserve"> </w:t>
      </w:r>
      <w:r w:rsidRPr="00394C63">
        <w:tab/>
      </w:r>
      <w:r w:rsidRPr="00394C63">
        <w:tab/>
      </w:r>
      <w:r w:rsidRPr="00394C63">
        <w:tab/>
      </w:r>
      <w:r w:rsidRPr="00394C63">
        <w:tab/>
        <w:t xml:space="preserve"> (Лисицына М.Д.) </w:t>
      </w:r>
    </w:p>
    <w:p w:rsidR="000078AD" w:rsidRDefault="000078AD"/>
    <w:sectPr w:rsidR="000078AD" w:rsidSect="00C7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00C55"/>
    <w:multiLevelType w:val="hybridMultilevel"/>
    <w:tmpl w:val="C714D532"/>
    <w:lvl w:ilvl="0" w:tplc="BF5A67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C63"/>
    <w:rsid w:val="000078AD"/>
    <w:rsid w:val="002B05BC"/>
    <w:rsid w:val="00394C63"/>
    <w:rsid w:val="00556084"/>
    <w:rsid w:val="006572C6"/>
    <w:rsid w:val="00870A7D"/>
    <w:rsid w:val="00875320"/>
    <w:rsid w:val="00BB24A9"/>
    <w:rsid w:val="00C723E4"/>
    <w:rsid w:val="00D81EF4"/>
    <w:rsid w:val="00FE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Grigoryan</dc:creator>
  <cp:keywords/>
  <dc:description/>
  <cp:lastModifiedBy>User</cp:lastModifiedBy>
  <cp:revision>2</cp:revision>
  <dcterms:created xsi:type="dcterms:W3CDTF">2017-04-03T09:07:00Z</dcterms:created>
  <dcterms:modified xsi:type="dcterms:W3CDTF">2019-05-19T07:34:00Z</dcterms:modified>
</cp:coreProperties>
</file>