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41" w:rsidRPr="00075FFD" w:rsidRDefault="00C82141" w:rsidP="004D7225">
      <w:pPr>
        <w:ind w:left="2977"/>
      </w:pPr>
      <w:r w:rsidRPr="00075FFD">
        <w:t>В</w:t>
      </w:r>
      <w:r>
        <w:rPr>
          <w:lang w:val="en-US"/>
        </w:rPr>
        <w:t xml:space="preserve"> </w:t>
      </w:r>
      <w:r w:rsidRPr="00075FFD">
        <w:t>управление</w:t>
      </w:r>
      <w:r>
        <w:rPr>
          <w:lang w:val="en-US"/>
        </w:rPr>
        <w:t xml:space="preserve"> </w:t>
      </w:r>
      <w:r w:rsidRPr="00075FFD">
        <w:t>Роскомнадзора_______________области</w:t>
      </w:r>
      <w:r>
        <w:rPr>
          <w:lang w:val="en-US"/>
        </w:rPr>
        <w:t xml:space="preserve"> </w:t>
      </w:r>
      <w:r w:rsidRPr="00075FFD">
        <w:t>/ края</w:t>
      </w:r>
    </w:p>
    <w:p w:rsidR="00C82141" w:rsidRPr="00075FFD" w:rsidRDefault="00C82141" w:rsidP="004D7225">
      <w:pPr>
        <w:ind w:left="2977"/>
        <w:rPr>
          <w:szCs w:val="24"/>
          <w:lang w:eastAsia="ru-RU"/>
        </w:rPr>
      </w:pPr>
      <w:r w:rsidRPr="00075FFD">
        <w:rPr>
          <w:szCs w:val="24"/>
          <w:lang w:eastAsia="ru-RU"/>
        </w:rPr>
        <w:t>либо кому____________________________________________</w:t>
      </w:r>
    </w:p>
    <w:p w:rsidR="00C82141" w:rsidRPr="00075FFD" w:rsidRDefault="00C82141" w:rsidP="004D7225">
      <w:pPr>
        <w:ind w:left="2977"/>
        <w:rPr>
          <w:i/>
          <w:szCs w:val="24"/>
          <w:lang w:eastAsia="ru-RU"/>
        </w:rPr>
      </w:pPr>
      <w:r w:rsidRPr="00075FFD">
        <w:rPr>
          <w:i/>
          <w:szCs w:val="24"/>
          <w:lang w:eastAsia="ru-RU"/>
        </w:rPr>
        <w:t>должность и ФИО соответствующего должностного лица</w:t>
      </w:r>
    </w:p>
    <w:p w:rsidR="00C82141" w:rsidRPr="00075FFD" w:rsidRDefault="00C82141" w:rsidP="004D7225">
      <w:pPr>
        <w:ind w:left="2977"/>
      </w:pPr>
      <w:r w:rsidRPr="00075FFD">
        <w:t>Адрес управления:_____________________________________</w:t>
      </w:r>
    </w:p>
    <w:p w:rsidR="00C82141" w:rsidRPr="00075FFD" w:rsidRDefault="00C82141" w:rsidP="004D7225">
      <w:pPr>
        <w:ind w:left="2977"/>
      </w:pPr>
      <w:r w:rsidRPr="00075FFD">
        <w:t>от__________________________________________________</w:t>
      </w:r>
    </w:p>
    <w:p w:rsidR="00C82141" w:rsidRPr="00075FFD" w:rsidRDefault="00C82141" w:rsidP="004D7225">
      <w:pPr>
        <w:ind w:left="2977"/>
        <w:jc w:val="center"/>
        <w:rPr>
          <w:i/>
        </w:rPr>
      </w:pPr>
      <w:r w:rsidRPr="00075FFD">
        <w:rPr>
          <w:i/>
          <w:szCs w:val="24"/>
          <w:lang w:eastAsia="ru-RU"/>
        </w:rPr>
        <w:t>фамилия, имя, отчество</w:t>
      </w:r>
    </w:p>
    <w:p w:rsidR="00C82141" w:rsidRPr="00075FFD" w:rsidRDefault="00C82141" w:rsidP="004D7225">
      <w:pPr>
        <w:ind w:left="2977"/>
      </w:pPr>
      <w:r w:rsidRPr="00075FFD">
        <w:rPr>
          <w:szCs w:val="24"/>
          <w:lang w:eastAsia="ru-RU"/>
        </w:rPr>
        <w:t xml:space="preserve">почтовый </w:t>
      </w:r>
      <w:r w:rsidRPr="00075FFD">
        <w:t>адрес</w:t>
      </w:r>
      <w:r w:rsidRPr="00725057">
        <w:t xml:space="preserve"> </w:t>
      </w:r>
      <w:r w:rsidRPr="00075FFD">
        <w:t>для</w:t>
      </w:r>
      <w:r w:rsidRPr="00725057">
        <w:t xml:space="preserve"> </w:t>
      </w:r>
      <w:r w:rsidRPr="00075FFD">
        <w:t>направления</w:t>
      </w:r>
      <w:r w:rsidRPr="00725057">
        <w:t xml:space="preserve"> </w:t>
      </w:r>
      <w:r w:rsidRPr="00075FFD">
        <w:t>ответа__________________</w:t>
      </w:r>
    </w:p>
    <w:p w:rsidR="00C82141" w:rsidRPr="00075FFD" w:rsidRDefault="00C82141" w:rsidP="004D7225">
      <w:pPr>
        <w:ind w:left="2977"/>
        <w:jc w:val="center"/>
      </w:pPr>
      <w:r w:rsidRPr="00075FFD">
        <w:t>_____________________________________________________</w:t>
      </w:r>
    </w:p>
    <w:p w:rsidR="00C82141" w:rsidRPr="00075FFD" w:rsidRDefault="00C82141" w:rsidP="004D7225">
      <w:pPr>
        <w:ind w:left="2977"/>
      </w:pPr>
      <w:r w:rsidRPr="00075FFD">
        <w:t>номер контактного телефона____________________________</w:t>
      </w:r>
    </w:p>
    <w:p w:rsidR="00C82141" w:rsidRPr="00075FFD" w:rsidRDefault="00C82141" w:rsidP="004D7225">
      <w:pPr>
        <w:ind w:left="2977"/>
      </w:pPr>
      <w:r w:rsidRPr="00075FFD">
        <w:t>адрес электронной почты_______________________________</w:t>
      </w:r>
    </w:p>
    <w:p w:rsidR="00C82141" w:rsidRPr="00075FFD" w:rsidRDefault="00C82141" w:rsidP="004D7225">
      <w:pPr>
        <w:jc w:val="center"/>
      </w:pPr>
    </w:p>
    <w:p w:rsidR="00C82141" w:rsidRPr="00075FFD" w:rsidRDefault="00C82141" w:rsidP="004D7225">
      <w:pPr>
        <w:jc w:val="center"/>
        <w:rPr>
          <w:b/>
          <w:caps/>
        </w:rPr>
      </w:pPr>
      <w:r w:rsidRPr="00075FFD">
        <w:rPr>
          <w:b/>
          <w:caps/>
        </w:rPr>
        <w:t>заявление</w:t>
      </w:r>
    </w:p>
    <w:p w:rsidR="00C82141" w:rsidRPr="00075FFD" w:rsidRDefault="00C82141" w:rsidP="004D7225">
      <w:pPr>
        <w:jc w:val="center"/>
      </w:pPr>
    </w:p>
    <w:p w:rsidR="00C82141" w:rsidRPr="00075FFD" w:rsidRDefault="00C82141" w:rsidP="00613410">
      <w:r w:rsidRPr="00075FFD">
        <w:t>В соответствии с Федеральным законом от 27.07.2006 года N152-ФЗ «О персональных данных» персональные данные: _________________________________________________,</w:t>
      </w:r>
    </w:p>
    <w:p w:rsidR="00C82141" w:rsidRPr="00075FFD" w:rsidRDefault="00C82141" w:rsidP="004D7225">
      <w:pPr>
        <w:jc w:val="center"/>
        <w:rPr>
          <w:i/>
        </w:rPr>
      </w:pPr>
      <w:r w:rsidRPr="00075FFD">
        <w:rPr>
          <w:i/>
        </w:rPr>
        <w:t>перечислить</w:t>
      </w:r>
    </w:p>
    <w:p w:rsidR="00C82141" w:rsidRPr="00075FFD" w:rsidRDefault="00C82141" w:rsidP="004D7225">
      <w:pPr>
        <w:jc w:val="center"/>
      </w:pPr>
      <w:r w:rsidRPr="00075FFD">
        <w:t xml:space="preserve">_____________________________________________________________________________были подвержены незаконной обработке со стороны: _______________________________ </w:t>
      </w:r>
    </w:p>
    <w:p w:rsidR="00C82141" w:rsidRPr="00075FFD" w:rsidRDefault="00C82141" w:rsidP="004D7225">
      <w:pPr>
        <w:jc w:val="center"/>
        <w:rPr>
          <w:i/>
        </w:rPr>
      </w:pPr>
      <w:r w:rsidRPr="00075FFD">
        <w:rPr>
          <w:i/>
        </w:rPr>
        <w:t>указать виновное лицо</w:t>
      </w:r>
    </w:p>
    <w:p w:rsidR="00C82141" w:rsidRPr="00075FFD" w:rsidRDefault="00C82141" w:rsidP="004D7225">
      <w:r w:rsidRPr="00075FFD">
        <w:t xml:space="preserve">_____________________________________________________________________________ </w:t>
      </w:r>
    </w:p>
    <w:p w:rsidR="00C82141" w:rsidRPr="00075FFD" w:rsidRDefault="00C82141" w:rsidP="004D7225">
      <w:r w:rsidRPr="00075FFD">
        <w:t xml:space="preserve">Фактические обстоятельства нарушения состоят в следующем: ______________________ </w:t>
      </w:r>
    </w:p>
    <w:p w:rsidR="00C82141" w:rsidRPr="00075FFD" w:rsidRDefault="00C82141" w:rsidP="00613410">
      <w:pPr>
        <w:jc w:val="center"/>
        <w:rPr>
          <w:i/>
        </w:rPr>
      </w:pPr>
      <w:r w:rsidRPr="00075FFD">
        <w:rPr>
          <w:i/>
        </w:rPr>
        <w:t>_____________________________________________________________________________</w:t>
      </w:r>
    </w:p>
    <w:p w:rsidR="00C82141" w:rsidRPr="00075FFD" w:rsidRDefault="00C82141" w:rsidP="00613410">
      <w:pPr>
        <w:jc w:val="center"/>
        <w:rPr>
          <w:i/>
        </w:rPr>
      </w:pPr>
      <w:r w:rsidRPr="00075FFD">
        <w:rPr>
          <w:i/>
        </w:rPr>
        <w:t>указать что, где, когда, как, кому были переданы и т.п.</w:t>
      </w:r>
    </w:p>
    <w:p w:rsidR="00C82141" w:rsidRPr="00075FFD" w:rsidRDefault="00C82141" w:rsidP="004D7225">
      <w:r w:rsidRPr="00075FFD">
        <w:rPr>
          <w:i/>
        </w:rPr>
        <w:t>__________________________________________________________________________________________________________________________________________________________.</w:t>
      </w:r>
    </w:p>
    <w:p w:rsidR="00C82141" w:rsidRPr="00075FFD" w:rsidRDefault="00C82141" w:rsidP="004D7225">
      <w:pPr>
        <w:rPr>
          <w:rStyle w:val="Strong"/>
        </w:rPr>
      </w:pPr>
      <w:r w:rsidRPr="00075FFD">
        <w:t>Согласно ст. 6 ФЗ от 27.07.2006 года N152-ФЗ «О персональных данных» обработка персональных данных осуществляется с согласия субъекта персональных данных на обработку его персональных данных. С</w:t>
      </w:r>
      <w:r w:rsidRPr="00075FFD">
        <w:rPr>
          <w:rStyle w:val="Strong"/>
        </w:rPr>
        <w:t>огласия на использование и обработку указанных персональных данных ______________________________не предоставлял.</w:t>
      </w:r>
    </w:p>
    <w:p w:rsidR="00C82141" w:rsidRPr="00075FFD" w:rsidRDefault="00C82141" w:rsidP="004D7225">
      <w:pPr>
        <w:jc w:val="center"/>
        <w:rPr>
          <w:b/>
        </w:rPr>
      </w:pPr>
      <w:r w:rsidRPr="00075FFD">
        <w:rPr>
          <w:rStyle w:val="Strong"/>
          <w:b w:val="0"/>
          <w:i/>
        </w:rPr>
        <w:t xml:space="preserve">                    указать виновное лицо</w:t>
      </w:r>
    </w:p>
    <w:p w:rsidR="00C82141" w:rsidRPr="00075FFD" w:rsidRDefault="00C82141" w:rsidP="00613410">
      <w:r w:rsidRPr="00075FFD">
        <w:t>Правовым обоснованием нарушения N152-ФЗ «О персональных данных» в изложенной ситуации является: _________________________________________________________</w:t>
      </w:r>
      <w:bookmarkStart w:id="0" w:name="_GoBack"/>
      <w:bookmarkEnd w:id="0"/>
      <w:r w:rsidRPr="00075FFD">
        <w:t xml:space="preserve">____ </w:t>
      </w:r>
    </w:p>
    <w:p w:rsidR="00C82141" w:rsidRPr="00075FFD" w:rsidRDefault="00C82141" w:rsidP="00613410">
      <w:pPr>
        <w:jc w:val="center"/>
        <w:rPr>
          <w:i/>
        </w:rPr>
      </w:pPr>
      <w:r w:rsidRPr="00075FFD">
        <w:rPr>
          <w:i/>
        </w:rPr>
        <w:t>указать кодекс, ФЗ, статьи, пункты и т.д.</w:t>
      </w:r>
    </w:p>
    <w:p w:rsidR="00C82141" w:rsidRPr="00075FFD" w:rsidRDefault="00C82141" w:rsidP="004D7225">
      <w:pPr>
        <w:jc w:val="center"/>
      </w:pPr>
    </w:p>
    <w:p w:rsidR="00C82141" w:rsidRPr="00075FFD" w:rsidRDefault="00C82141" w:rsidP="004D7225">
      <w:pPr>
        <w:jc w:val="center"/>
      </w:pPr>
      <w:r w:rsidRPr="00075FFD">
        <w:t>ПРОШУ:</w:t>
      </w:r>
    </w:p>
    <w:p w:rsidR="00C82141" w:rsidRPr="00075FFD" w:rsidRDefault="00C82141" w:rsidP="004D7225">
      <w:r w:rsidRPr="00075FFD">
        <w:t xml:space="preserve">1) направить официальный письменный ответ согласно требованиям п. 1. ст. 12 Федерального закона РФ от 2 мая </w:t>
      </w:r>
      <w:smartTag w:uri="urn:schemas-microsoft-com:office:smarttags" w:element="metricconverter">
        <w:smartTagPr>
          <w:attr w:name="ProductID" w:val="2006 г"/>
        </w:smartTagPr>
        <w:r w:rsidRPr="00075FFD">
          <w:t>2006 г</w:t>
        </w:r>
      </w:smartTag>
      <w:r w:rsidRPr="00075FFD">
        <w:t>. N 59-ФЗ «О порядке рассмотрения обращений граждан Российской Федерации»;</w:t>
      </w:r>
    </w:p>
    <w:p w:rsidR="00C82141" w:rsidRPr="00075FFD" w:rsidRDefault="00C82141" w:rsidP="004D5A5C">
      <w:r w:rsidRPr="00075FFD">
        <w:t>2) ___________________________________________________________________________.</w:t>
      </w:r>
    </w:p>
    <w:p w:rsidR="00C82141" w:rsidRPr="00075FFD" w:rsidRDefault="00C82141" w:rsidP="00397C08">
      <w:pPr>
        <w:pStyle w:val="NormalWeb"/>
        <w:spacing w:before="0" w:beforeAutospacing="0" w:after="0" w:afterAutospacing="0"/>
        <w:jc w:val="center"/>
        <w:rPr>
          <w:i/>
        </w:rPr>
      </w:pPr>
      <w:r w:rsidRPr="00075FFD">
        <w:rPr>
          <w:i/>
        </w:rPr>
        <w:t>дополнительные просьбы и требования</w:t>
      </w:r>
    </w:p>
    <w:p w:rsidR="00C82141" w:rsidRPr="00075FFD" w:rsidRDefault="00C82141" w:rsidP="004D7225">
      <w:r w:rsidRPr="00075FFD">
        <w:rPr>
          <w:caps/>
        </w:rPr>
        <w:t>Приложение:</w:t>
      </w:r>
      <w:r w:rsidRPr="00725057">
        <w:rPr>
          <w:caps/>
        </w:rPr>
        <w:t xml:space="preserve"> </w:t>
      </w:r>
      <w:r w:rsidRPr="00075FFD">
        <w:rPr>
          <w:szCs w:val="24"/>
          <w:lang w:eastAsia="ru-RU"/>
        </w:rPr>
        <w:t>документы и</w:t>
      </w:r>
      <w:r w:rsidRPr="00725057">
        <w:rPr>
          <w:szCs w:val="24"/>
          <w:lang w:eastAsia="ru-RU"/>
        </w:rPr>
        <w:t xml:space="preserve"> </w:t>
      </w:r>
      <w:r w:rsidRPr="00075FFD">
        <w:rPr>
          <w:szCs w:val="24"/>
          <w:lang w:eastAsia="ru-RU"/>
        </w:rPr>
        <w:t xml:space="preserve">материалы </w:t>
      </w:r>
      <w:r w:rsidRPr="00075FFD">
        <w:t>квитанции, уведомлением,</w:t>
      </w:r>
      <w:r w:rsidRPr="00075FFD">
        <w:rPr>
          <w:szCs w:val="24"/>
          <w:lang w:eastAsia="ru-RU"/>
        </w:rPr>
        <w:t xml:space="preserve"> либо их</w:t>
      </w:r>
      <w:r w:rsidRPr="00725057">
        <w:rPr>
          <w:szCs w:val="24"/>
          <w:lang w:eastAsia="ru-RU"/>
        </w:rPr>
        <w:t xml:space="preserve"> </w:t>
      </w:r>
      <w:r w:rsidRPr="00075FFD">
        <w:rPr>
          <w:szCs w:val="24"/>
          <w:lang w:eastAsia="ru-RU"/>
        </w:rPr>
        <w:t>копии</w:t>
      </w:r>
      <w:r w:rsidRPr="00075FFD">
        <w:t>, подтверждающие факт нарушения обработки персональных данных.</w:t>
      </w:r>
    </w:p>
    <w:p w:rsidR="00C82141" w:rsidRPr="00075FFD" w:rsidRDefault="00C82141" w:rsidP="004D7225">
      <w:pPr>
        <w:rPr>
          <w:szCs w:val="24"/>
          <w:lang w:eastAsia="ru-RU"/>
        </w:rPr>
      </w:pPr>
    </w:p>
    <w:p w:rsidR="00C82141" w:rsidRPr="00075FFD" w:rsidRDefault="00C82141" w:rsidP="00C65920">
      <w:pPr>
        <w:rPr>
          <w:szCs w:val="24"/>
          <w:lang w:eastAsia="ru-RU"/>
        </w:rPr>
      </w:pPr>
      <w:r w:rsidRPr="00075FFD">
        <w:t>С</w:t>
      </w:r>
      <w:r w:rsidRPr="00725057">
        <w:t xml:space="preserve"> </w:t>
      </w:r>
      <w:r w:rsidRPr="00075FFD">
        <w:t>уважением,</w:t>
      </w:r>
      <w:r w:rsidRPr="00075FFD">
        <w:tab/>
      </w:r>
      <w:r w:rsidRPr="00075FFD">
        <w:tab/>
      </w:r>
      <w:r w:rsidRPr="00075FFD">
        <w:tab/>
        <w:t>________________________</w:t>
      </w:r>
      <w:r w:rsidRPr="00075FFD">
        <w:rPr>
          <w:szCs w:val="24"/>
          <w:lang w:eastAsia="ru-RU"/>
        </w:rPr>
        <w:t xml:space="preserve">     /_________________ ___. ___./</w:t>
      </w:r>
    </w:p>
    <w:p w:rsidR="00C82141" w:rsidRPr="00075FFD" w:rsidRDefault="00C82141" w:rsidP="00921749">
      <w:pPr>
        <w:ind w:left="2977"/>
        <w:jc w:val="center"/>
        <w:rPr>
          <w:i/>
          <w:szCs w:val="24"/>
          <w:lang w:eastAsia="ru-RU"/>
        </w:rPr>
      </w:pPr>
      <w:r w:rsidRPr="00075FFD">
        <w:rPr>
          <w:i/>
          <w:szCs w:val="24"/>
          <w:lang w:eastAsia="ru-RU"/>
        </w:rPr>
        <w:t>подпись расшифровка подписи</w:t>
      </w:r>
    </w:p>
    <w:p w:rsidR="00C82141" w:rsidRPr="00075FFD" w:rsidRDefault="00C82141" w:rsidP="004D7225">
      <w:pPr>
        <w:rPr>
          <w:i/>
          <w:szCs w:val="24"/>
          <w:lang w:eastAsia="ru-RU"/>
        </w:rPr>
      </w:pPr>
    </w:p>
    <w:p w:rsidR="00C82141" w:rsidRPr="00075FFD" w:rsidRDefault="00C82141" w:rsidP="004D7225">
      <w:pPr>
        <w:rPr>
          <w:i/>
          <w:szCs w:val="24"/>
          <w:lang w:eastAsia="ru-RU"/>
        </w:rPr>
      </w:pPr>
    </w:p>
    <w:p w:rsidR="00C82141" w:rsidRDefault="00C82141" w:rsidP="004D7225">
      <w:r w:rsidRPr="00075FFD">
        <w:t>«____»_____________201__года</w:t>
      </w:r>
    </w:p>
    <w:sectPr w:rsidR="00C82141" w:rsidSect="0051316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331"/>
    <w:rsid w:val="00012DCC"/>
    <w:rsid w:val="0002405F"/>
    <w:rsid w:val="00026C55"/>
    <w:rsid w:val="00056276"/>
    <w:rsid w:val="00075FFD"/>
    <w:rsid w:val="000B2C69"/>
    <w:rsid w:val="00106C10"/>
    <w:rsid w:val="0010700E"/>
    <w:rsid w:val="00115456"/>
    <w:rsid w:val="00160C5C"/>
    <w:rsid w:val="00162693"/>
    <w:rsid w:val="001B260D"/>
    <w:rsid w:val="001C73A1"/>
    <w:rsid w:val="001E3BE3"/>
    <w:rsid w:val="001E56D4"/>
    <w:rsid w:val="00222EE5"/>
    <w:rsid w:val="00301F01"/>
    <w:rsid w:val="003726FF"/>
    <w:rsid w:val="00383ABA"/>
    <w:rsid w:val="00397C08"/>
    <w:rsid w:val="003B6063"/>
    <w:rsid w:val="003B7A11"/>
    <w:rsid w:val="003F562E"/>
    <w:rsid w:val="00422E20"/>
    <w:rsid w:val="004D5A5C"/>
    <w:rsid w:val="004D7225"/>
    <w:rsid w:val="0051316B"/>
    <w:rsid w:val="005A4EF5"/>
    <w:rsid w:val="00613410"/>
    <w:rsid w:val="0062093B"/>
    <w:rsid w:val="00693043"/>
    <w:rsid w:val="006A0479"/>
    <w:rsid w:val="006C4FA9"/>
    <w:rsid w:val="007033BB"/>
    <w:rsid w:val="00725057"/>
    <w:rsid w:val="00796B1F"/>
    <w:rsid w:val="007B3EE7"/>
    <w:rsid w:val="00806B67"/>
    <w:rsid w:val="00874E70"/>
    <w:rsid w:val="00921749"/>
    <w:rsid w:val="00963331"/>
    <w:rsid w:val="00972D6D"/>
    <w:rsid w:val="009778C3"/>
    <w:rsid w:val="00984188"/>
    <w:rsid w:val="00997F8A"/>
    <w:rsid w:val="009D45DC"/>
    <w:rsid w:val="00A16720"/>
    <w:rsid w:val="00A46C9B"/>
    <w:rsid w:val="00A718DB"/>
    <w:rsid w:val="00AA122A"/>
    <w:rsid w:val="00C65920"/>
    <w:rsid w:val="00C82141"/>
    <w:rsid w:val="00CC1FFC"/>
    <w:rsid w:val="00CC5BB2"/>
    <w:rsid w:val="00D067DA"/>
    <w:rsid w:val="00D32E45"/>
    <w:rsid w:val="00D728BE"/>
    <w:rsid w:val="00D95D43"/>
    <w:rsid w:val="00DB627C"/>
    <w:rsid w:val="00DC2641"/>
    <w:rsid w:val="00DC3016"/>
    <w:rsid w:val="00DC7A62"/>
    <w:rsid w:val="00DF2E82"/>
    <w:rsid w:val="00DF727F"/>
    <w:rsid w:val="00E409E7"/>
    <w:rsid w:val="00E42A94"/>
    <w:rsid w:val="00E65C73"/>
    <w:rsid w:val="00FC6B7F"/>
    <w:rsid w:val="00FF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91"/>
    <w:pPr>
      <w:jc w:val="both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C2641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C2641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131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DF727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7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F727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7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72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F7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7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367</Words>
  <Characters>2093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2016-02-01T16:09:00Z</dcterms:created>
  <dcterms:modified xsi:type="dcterms:W3CDTF">2019-05-19T07:11:00Z</dcterms:modified>
</cp:coreProperties>
</file>